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sz w:val="28"/>
          <w:szCs w:val="28"/>
          <w:lang w:eastAsia="ar-SA"/>
        </w:rPr>
        <w:t>МУНИЦИПАЛЬНОЕ ОБРАЗОВАНИЕ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РАЙОН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автономный округ – Югра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r w:rsidRPr="004734D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proofErr w:type="gramStart"/>
      <w:r w:rsidRPr="004734DD">
        <w:rPr>
          <w:b/>
          <w:sz w:val="28"/>
          <w:szCs w:val="28"/>
          <w:lang w:eastAsia="en-US"/>
        </w:rPr>
        <w:t>П</w:t>
      </w:r>
      <w:proofErr w:type="gramEnd"/>
      <w:r w:rsidRPr="004734DD">
        <w:rPr>
          <w:b/>
          <w:sz w:val="28"/>
          <w:szCs w:val="28"/>
          <w:lang w:eastAsia="en-US"/>
        </w:rPr>
        <w:t xml:space="preserve"> О С Т А Н О В Л Е Н И 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 xml:space="preserve">от </w:t>
      </w:r>
      <w:r w:rsidR="0047394F">
        <w:rPr>
          <w:sz w:val="28"/>
          <w:szCs w:val="28"/>
          <w:lang w:eastAsia="en-US"/>
        </w:rPr>
        <w:t>00</w:t>
      </w:r>
      <w:r w:rsidR="00DD3C94">
        <w:rPr>
          <w:sz w:val="28"/>
          <w:szCs w:val="28"/>
          <w:lang w:eastAsia="en-US"/>
        </w:rPr>
        <w:t>.0</w:t>
      </w:r>
      <w:r w:rsidR="0047394F">
        <w:rPr>
          <w:sz w:val="28"/>
          <w:szCs w:val="28"/>
          <w:lang w:eastAsia="en-US"/>
        </w:rPr>
        <w:t>6</w:t>
      </w:r>
      <w:r w:rsidR="00DD3C94">
        <w:rPr>
          <w:sz w:val="28"/>
          <w:szCs w:val="28"/>
          <w:lang w:eastAsia="en-US"/>
        </w:rPr>
        <w:t xml:space="preserve">.2020         </w:t>
      </w:r>
      <w:r w:rsidRPr="004734DD">
        <w:rPr>
          <w:sz w:val="28"/>
          <w:szCs w:val="28"/>
          <w:lang w:eastAsia="en-US"/>
        </w:rPr>
        <w:t xml:space="preserve">                                                           </w:t>
      </w:r>
      <w:r w:rsidR="0047394F">
        <w:rPr>
          <w:sz w:val="28"/>
          <w:szCs w:val="28"/>
          <w:lang w:eastAsia="en-US"/>
        </w:rPr>
        <w:t xml:space="preserve">                              №</w:t>
      </w:r>
    </w:p>
    <w:p w:rsidR="004734DD" w:rsidRDefault="004734DD" w:rsidP="004734DD">
      <w:pPr>
        <w:rPr>
          <w:i/>
          <w:lang w:eastAsia="en-US"/>
        </w:rPr>
      </w:pPr>
      <w:r w:rsidRPr="004734DD">
        <w:rPr>
          <w:i/>
          <w:lang w:eastAsia="en-US"/>
        </w:rPr>
        <w:t>г. Ханты-Мансийск</w:t>
      </w:r>
    </w:p>
    <w:p w:rsidR="004734DD" w:rsidRDefault="004734DD" w:rsidP="004734DD">
      <w:pPr>
        <w:rPr>
          <w:i/>
          <w:lang w:eastAsia="en-US"/>
        </w:rPr>
      </w:pPr>
    </w:p>
    <w:p w:rsidR="004734DD" w:rsidRPr="004734DD" w:rsidRDefault="004734DD" w:rsidP="004734DD">
      <w:pPr>
        <w:rPr>
          <w:i/>
          <w:lang w:eastAsia="en-US"/>
        </w:rPr>
      </w:pPr>
    </w:p>
    <w:p w:rsidR="00F04513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56C97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A250F7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56C97">
        <w:rPr>
          <w:sz w:val="28"/>
          <w:szCs w:val="28"/>
        </w:rPr>
        <w:t xml:space="preserve"> </w:t>
      </w:r>
      <w:r>
        <w:rPr>
          <w:sz w:val="28"/>
          <w:szCs w:val="28"/>
        </w:rPr>
        <w:t>от 17.0</w:t>
      </w:r>
      <w:r w:rsidR="003067C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067CA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756C97">
        <w:rPr>
          <w:sz w:val="28"/>
          <w:szCs w:val="28"/>
        </w:rPr>
        <w:t xml:space="preserve"> </w:t>
      </w:r>
      <w:r w:rsidR="003067C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</w:p>
    <w:p w:rsidR="003067CA" w:rsidRDefault="00F04513" w:rsidP="003067C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067CA" w:rsidRPr="00712950">
        <w:rPr>
          <w:sz w:val="28"/>
          <w:szCs w:val="28"/>
        </w:rPr>
        <w:t xml:space="preserve">Об утверждении Положения о службах </w:t>
      </w:r>
    </w:p>
    <w:p w:rsidR="003067CA" w:rsidRDefault="003067CA" w:rsidP="003067CA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Ханты-Мансийского районного звена </w:t>
      </w:r>
    </w:p>
    <w:p w:rsidR="003067CA" w:rsidRDefault="003067CA" w:rsidP="003067CA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территориальной подсистемы </w:t>
      </w:r>
    </w:p>
    <w:p w:rsidR="003067CA" w:rsidRDefault="003067CA" w:rsidP="003067CA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Ханты-Мансийского автономного </w:t>
      </w:r>
    </w:p>
    <w:p w:rsidR="003067CA" w:rsidRDefault="003067CA" w:rsidP="003067CA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округа – Югры </w:t>
      </w:r>
      <w:proofErr w:type="gramStart"/>
      <w:r w:rsidRPr="00712950">
        <w:rPr>
          <w:sz w:val="28"/>
          <w:szCs w:val="28"/>
        </w:rPr>
        <w:t>единой</w:t>
      </w:r>
      <w:proofErr w:type="gramEnd"/>
      <w:r w:rsidRPr="00712950">
        <w:rPr>
          <w:sz w:val="28"/>
          <w:szCs w:val="28"/>
        </w:rPr>
        <w:t xml:space="preserve"> государственной </w:t>
      </w:r>
    </w:p>
    <w:p w:rsidR="003067CA" w:rsidRDefault="003067CA" w:rsidP="003067CA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системы предупреждения и ликвидации </w:t>
      </w:r>
    </w:p>
    <w:p w:rsidR="00B21C7A" w:rsidRDefault="003067CA" w:rsidP="003067CA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>чрезвычайных ситуаций</w:t>
      </w:r>
      <w:r w:rsidR="00F04513">
        <w:rPr>
          <w:sz w:val="28"/>
          <w:szCs w:val="28"/>
        </w:rPr>
        <w:t>»</w:t>
      </w:r>
    </w:p>
    <w:p w:rsidR="00A250F7" w:rsidRPr="003A5CD8" w:rsidRDefault="00A250F7" w:rsidP="004734DD">
      <w:pPr>
        <w:pStyle w:val="a7"/>
        <w:tabs>
          <w:tab w:val="left" w:pos="720"/>
        </w:tabs>
        <w:rPr>
          <w:sz w:val="22"/>
          <w:szCs w:val="28"/>
        </w:rPr>
      </w:pPr>
    </w:p>
    <w:p w:rsidR="004734DD" w:rsidRPr="003A5CD8" w:rsidRDefault="004734DD" w:rsidP="004734DD">
      <w:pPr>
        <w:pStyle w:val="a7"/>
        <w:tabs>
          <w:tab w:val="left" w:pos="720"/>
        </w:tabs>
        <w:rPr>
          <w:szCs w:val="28"/>
        </w:rPr>
      </w:pPr>
    </w:p>
    <w:p w:rsidR="008745E9" w:rsidRPr="005955E9" w:rsidRDefault="00D35621" w:rsidP="004734DD">
      <w:pPr>
        <w:pStyle w:val="a7"/>
        <w:ind w:firstLine="709"/>
        <w:jc w:val="both"/>
        <w:rPr>
          <w:sz w:val="28"/>
          <w:szCs w:val="28"/>
        </w:rPr>
      </w:pPr>
      <w:r w:rsidRPr="005955E9">
        <w:rPr>
          <w:sz w:val="28"/>
          <w:szCs w:val="28"/>
        </w:rPr>
        <w:t xml:space="preserve">В </w:t>
      </w:r>
      <w:r w:rsidR="0072096D" w:rsidRPr="005955E9">
        <w:rPr>
          <w:sz w:val="28"/>
          <w:szCs w:val="28"/>
        </w:rPr>
        <w:t>цел</w:t>
      </w:r>
      <w:r w:rsidRPr="005955E9">
        <w:rPr>
          <w:sz w:val="28"/>
          <w:szCs w:val="28"/>
        </w:rPr>
        <w:t xml:space="preserve">ях </w:t>
      </w:r>
      <w:r w:rsidR="0072096D" w:rsidRPr="005955E9">
        <w:rPr>
          <w:sz w:val="28"/>
          <w:szCs w:val="28"/>
        </w:rPr>
        <w:t>приведения муниципальн</w:t>
      </w:r>
      <w:r w:rsidRPr="005955E9">
        <w:rPr>
          <w:sz w:val="28"/>
          <w:szCs w:val="28"/>
        </w:rPr>
        <w:t>ых</w:t>
      </w:r>
      <w:r w:rsidR="0072096D" w:rsidRPr="005955E9">
        <w:rPr>
          <w:sz w:val="28"/>
          <w:szCs w:val="28"/>
        </w:rPr>
        <w:t xml:space="preserve"> правов</w:t>
      </w:r>
      <w:r w:rsidRPr="005955E9">
        <w:rPr>
          <w:sz w:val="28"/>
          <w:szCs w:val="28"/>
        </w:rPr>
        <w:t>ых</w:t>
      </w:r>
      <w:r w:rsidR="0072096D" w:rsidRPr="005955E9">
        <w:rPr>
          <w:sz w:val="28"/>
          <w:szCs w:val="28"/>
        </w:rPr>
        <w:t xml:space="preserve"> акт</w:t>
      </w:r>
      <w:r w:rsidRPr="005955E9">
        <w:rPr>
          <w:sz w:val="28"/>
          <w:szCs w:val="28"/>
        </w:rPr>
        <w:t>ов</w:t>
      </w:r>
      <w:r w:rsidR="0072096D" w:rsidRPr="005955E9">
        <w:rPr>
          <w:sz w:val="28"/>
          <w:szCs w:val="28"/>
        </w:rPr>
        <w:t xml:space="preserve"> в соответствие с действующим законодательством</w:t>
      </w:r>
      <w:r w:rsidR="008745E9" w:rsidRPr="005955E9">
        <w:rPr>
          <w:sz w:val="28"/>
          <w:szCs w:val="28"/>
        </w:rPr>
        <w:t>, на основании статьи 32 Устава Ханты-Мансийского района:</w:t>
      </w:r>
    </w:p>
    <w:p w:rsidR="00756C97" w:rsidRPr="006A2787" w:rsidRDefault="00756C97" w:rsidP="004734DD">
      <w:pPr>
        <w:pStyle w:val="a7"/>
        <w:ind w:firstLine="709"/>
        <w:jc w:val="both"/>
        <w:rPr>
          <w:sz w:val="28"/>
          <w:szCs w:val="28"/>
        </w:rPr>
      </w:pPr>
    </w:p>
    <w:p w:rsidR="00985EDB" w:rsidRDefault="003067CA" w:rsidP="003067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EDB">
        <w:rPr>
          <w:sz w:val="28"/>
          <w:szCs w:val="28"/>
        </w:rPr>
        <w:t>1. </w:t>
      </w:r>
      <w:r w:rsidR="00985EDB" w:rsidRPr="002F18C3">
        <w:rPr>
          <w:sz w:val="28"/>
          <w:szCs w:val="28"/>
        </w:rPr>
        <w:t>Внести в приложение к постановлению администрации Ханты-Мансийского района от 17.0</w:t>
      </w:r>
      <w:r>
        <w:rPr>
          <w:sz w:val="28"/>
          <w:szCs w:val="28"/>
        </w:rPr>
        <w:t>1</w:t>
      </w:r>
      <w:r w:rsidR="00985EDB" w:rsidRPr="002F18C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85EDB" w:rsidRPr="002F18C3">
        <w:rPr>
          <w:sz w:val="28"/>
          <w:szCs w:val="28"/>
        </w:rPr>
        <w:t xml:space="preserve"> №</w:t>
      </w:r>
      <w:r w:rsidR="00A94DE3" w:rsidRPr="002F18C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A94DE3" w:rsidRPr="002F18C3">
        <w:rPr>
          <w:sz w:val="28"/>
          <w:szCs w:val="28"/>
        </w:rPr>
        <w:t xml:space="preserve"> </w:t>
      </w:r>
      <w:r w:rsidR="00985EDB" w:rsidRPr="002F18C3">
        <w:rPr>
          <w:sz w:val="28"/>
          <w:szCs w:val="28"/>
        </w:rPr>
        <w:t>«</w:t>
      </w:r>
      <w:r w:rsidRPr="00712950">
        <w:rPr>
          <w:sz w:val="28"/>
          <w:szCs w:val="28"/>
        </w:rPr>
        <w:t>Об утверждении Положения о службах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4734DD" w:rsidRPr="002F18C3">
        <w:rPr>
          <w:sz w:val="28"/>
          <w:szCs w:val="28"/>
        </w:rPr>
        <w:t>» следующие</w:t>
      </w:r>
      <w:r w:rsidR="00985EDB" w:rsidRPr="002F18C3">
        <w:rPr>
          <w:sz w:val="28"/>
          <w:szCs w:val="28"/>
        </w:rPr>
        <w:t xml:space="preserve"> изменения:</w:t>
      </w:r>
    </w:p>
    <w:p w:rsidR="00E27176" w:rsidRPr="007D6F5A" w:rsidRDefault="00FB4EEE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7176">
        <w:rPr>
          <w:sz w:val="28"/>
          <w:szCs w:val="28"/>
        </w:rPr>
        <w:t xml:space="preserve">В пункте </w:t>
      </w:r>
      <w:r w:rsidR="003067CA">
        <w:rPr>
          <w:sz w:val="28"/>
          <w:szCs w:val="28"/>
        </w:rPr>
        <w:t>3</w:t>
      </w:r>
      <w:r w:rsidR="00E27176">
        <w:rPr>
          <w:sz w:val="28"/>
          <w:szCs w:val="28"/>
        </w:rPr>
        <w:t xml:space="preserve"> слова «в области защиты населения и территорий от чрезвычайных ситуаций» заменить словами «по защите населения и территорий от чрезвычайных ситуаций, в том числе </w:t>
      </w:r>
      <w:r w:rsidR="00926141">
        <w:rPr>
          <w:sz w:val="28"/>
          <w:szCs w:val="28"/>
        </w:rPr>
        <w:t xml:space="preserve">по обеспечению </w:t>
      </w:r>
      <w:r w:rsidR="00926141" w:rsidRPr="007D6F5A">
        <w:rPr>
          <w:sz w:val="28"/>
          <w:szCs w:val="28"/>
        </w:rPr>
        <w:t>безопасности людей на водных объект</w:t>
      </w:r>
      <w:r w:rsidR="003067CA">
        <w:rPr>
          <w:sz w:val="28"/>
          <w:szCs w:val="28"/>
        </w:rPr>
        <w:t>ах</w:t>
      </w:r>
      <w:r w:rsidR="00926141" w:rsidRPr="007D6F5A">
        <w:rPr>
          <w:sz w:val="28"/>
          <w:szCs w:val="28"/>
        </w:rPr>
        <w:t>».</w:t>
      </w:r>
    </w:p>
    <w:p w:rsidR="009F5D2C" w:rsidRPr="0047394F" w:rsidRDefault="002F18C3" w:rsidP="004734DD">
      <w:pPr>
        <w:pStyle w:val="a7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7394F">
        <w:rPr>
          <w:sz w:val="28"/>
          <w:szCs w:val="28"/>
        </w:rPr>
        <w:t>2</w:t>
      </w:r>
      <w:r w:rsidR="009F5D2C" w:rsidRPr="0047394F">
        <w:rPr>
          <w:sz w:val="28"/>
          <w:szCs w:val="28"/>
        </w:rPr>
        <w:t>. Настоящее постановление вступает в силу после</w:t>
      </w:r>
      <w:r w:rsidR="001914CC">
        <w:rPr>
          <w:sz w:val="28"/>
          <w:szCs w:val="28"/>
        </w:rPr>
        <w:t xml:space="preserve"> его</w:t>
      </w:r>
      <w:r w:rsidR="009F5D2C" w:rsidRPr="0047394F">
        <w:rPr>
          <w:sz w:val="28"/>
          <w:szCs w:val="28"/>
        </w:rPr>
        <w:t xml:space="preserve">  официального опубликования </w:t>
      </w:r>
      <w:r w:rsidR="0047394F" w:rsidRPr="0047394F">
        <w:rPr>
          <w:sz w:val="28"/>
          <w:szCs w:val="28"/>
        </w:rPr>
        <w:t>(обнародования)</w:t>
      </w:r>
      <w:r w:rsidR="009F5D2C" w:rsidRPr="0047394F">
        <w:rPr>
          <w:sz w:val="28"/>
          <w:szCs w:val="28"/>
        </w:rPr>
        <w:t>.</w:t>
      </w:r>
    </w:p>
    <w:p w:rsidR="0061635A" w:rsidRPr="003F5487" w:rsidRDefault="009F5D2C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94F">
        <w:rPr>
          <w:sz w:val="28"/>
          <w:szCs w:val="28"/>
        </w:rPr>
        <w:t>3</w:t>
      </w:r>
      <w:r w:rsidR="003520F8" w:rsidRPr="0047394F">
        <w:rPr>
          <w:sz w:val="28"/>
          <w:szCs w:val="28"/>
        </w:rPr>
        <w:t xml:space="preserve">. </w:t>
      </w:r>
      <w:r w:rsidR="008767FD" w:rsidRPr="0047394F">
        <w:rPr>
          <w:sz w:val="28"/>
          <w:szCs w:val="28"/>
        </w:rPr>
        <w:t>Опубликовать</w:t>
      </w:r>
      <w:r w:rsidR="001914CC">
        <w:rPr>
          <w:sz w:val="28"/>
          <w:szCs w:val="28"/>
        </w:rPr>
        <w:t xml:space="preserve"> (обнародовать)</w:t>
      </w:r>
      <w:r w:rsidR="008767FD" w:rsidRPr="0047394F">
        <w:rPr>
          <w:sz w:val="28"/>
          <w:szCs w:val="28"/>
        </w:rPr>
        <w:t xml:space="preserve"> настоящее </w:t>
      </w:r>
      <w:r w:rsidR="006C4F07" w:rsidRPr="0047394F">
        <w:rPr>
          <w:sz w:val="28"/>
          <w:szCs w:val="28"/>
        </w:rPr>
        <w:t>постановлени</w:t>
      </w:r>
      <w:r w:rsidR="00A250F7" w:rsidRPr="0047394F">
        <w:rPr>
          <w:sz w:val="28"/>
          <w:szCs w:val="28"/>
        </w:rPr>
        <w:t>е</w:t>
      </w:r>
      <w:r w:rsidR="008767FD" w:rsidRPr="0047394F">
        <w:rPr>
          <w:sz w:val="28"/>
          <w:szCs w:val="28"/>
        </w:rPr>
        <w:t xml:space="preserve"> в газете «Наш район»</w:t>
      </w:r>
      <w:r w:rsidR="001914CC">
        <w:rPr>
          <w:sz w:val="28"/>
          <w:szCs w:val="28"/>
        </w:rPr>
        <w:t>, в</w:t>
      </w:r>
      <w:r w:rsidR="008767FD" w:rsidRPr="0047394F">
        <w:rPr>
          <w:sz w:val="28"/>
          <w:szCs w:val="28"/>
        </w:rPr>
        <w:t xml:space="preserve"> официальном </w:t>
      </w:r>
      <w:r w:rsidR="001914CC">
        <w:rPr>
          <w:sz w:val="28"/>
          <w:szCs w:val="28"/>
        </w:rPr>
        <w:t xml:space="preserve"> сетевом издании «Наш район Ханты-Мансийский», разместить на официальном  </w:t>
      </w:r>
      <w:r w:rsidR="008767FD" w:rsidRPr="003F5487">
        <w:rPr>
          <w:sz w:val="28"/>
          <w:szCs w:val="28"/>
        </w:rPr>
        <w:t>сайте администрации Ханты-Мансийского района.</w:t>
      </w:r>
    </w:p>
    <w:p w:rsidR="008767FD" w:rsidRDefault="009F5D2C" w:rsidP="004734D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20F8">
        <w:rPr>
          <w:sz w:val="28"/>
          <w:szCs w:val="28"/>
        </w:rPr>
        <w:t xml:space="preserve">. </w:t>
      </w:r>
      <w:proofErr w:type="gramStart"/>
      <w:r w:rsidR="00A250F7">
        <w:rPr>
          <w:sz w:val="28"/>
          <w:szCs w:val="28"/>
        </w:rPr>
        <w:t>Контроль за</w:t>
      </w:r>
      <w:proofErr w:type="gramEnd"/>
      <w:r w:rsidR="00A250F7">
        <w:rPr>
          <w:sz w:val="28"/>
          <w:szCs w:val="28"/>
        </w:rPr>
        <w:t xml:space="preserve"> </w:t>
      </w:r>
      <w:r w:rsidR="008767FD" w:rsidRPr="00010092">
        <w:rPr>
          <w:sz w:val="28"/>
          <w:szCs w:val="28"/>
        </w:rPr>
        <w:t xml:space="preserve">выполнением постановления </w:t>
      </w:r>
      <w:r w:rsidR="0047394F">
        <w:rPr>
          <w:sz w:val="28"/>
          <w:szCs w:val="28"/>
        </w:rPr>
        <w:t>оставляю за собой</w:t>
      </w:r>
      <w:r w:rsidR="008767FD" w:rsidRPr="00010092">
        <w:rPr>
          <w:sz w:val="28"/>
          <w:szCs w:val="28"/>
        </w:rPr>
        <w:t>.</w:t>
      </w:r>
    </w:p>
    <w:p w:rsidR="0010208D" w:rsidRDefault="0010208D" w:rsidP="004734DD">
      <w:pPr>
        <w:pStyle w:val="a7"/>
        <w:ind w:firstLine="709"/>
        <w:jc w:val="both"/>
        <w:rPr>
          <w:sz w:val="28"/>
          <w:szCs w:val="28"/>
        </w:rPr>
      </w:pPr>
    </w:p>
    <w:p w:rsidR="00A94DE3" w:rsidRDefault="00A94DE3" w:rsidP="004734DD">
      <w:pPr>
        <w:pStyle w:val="a7"/>
        <w:ind w:firstLine="709"/>
        <w:jc w:val="both"/>
        <w:rPr>
          <w:sz w:val="28"/>
          <w:szCs w:val="28"/>
        </w:rPr>
      </w:pPr>
    </w:p>
    <w:p w:rsidR="00551688" w:rsidRPr="00010092" w:rsidRDefault="002F4C83" w:rsidP="004734D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0F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767FD"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="008767FD" w:rsidRPr="00010092">
        <w:rPr>
          <w:sz w:val="28"/>
          <w:szCs w:val="28"/>
        </w:rPr>
        <w:t xml:space="preserve">айона                         </w:t>
      </w:r>
      <w:r w:rsidR="0075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56C97">
        <w:rPr>
          <w:sz w:val="28"/>
          <w:szCs w:val="28"/>
        </w:rPr>
        <w:t xml:space="preserve">      </w:t>
      </w:r>
      <w:r w:rsidR="00A250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К.Р.Минулин</w:t>
      </w:r>
      <w:proofErr w:type="spellEnd"/>
      <w:r w:rsidR="00756C97">
        <w:rPr>
          <w:sz w:val="28"/>
          <w:szCs w:val="28"/>
        </w:rPr>
        <w:t xml:space="preserve">                      </w:t>
      </w:r>
      <w:r w:rsidR="003520F8">
        <w:rPr>
          <w:sz w:val="28"/>
          <w:szCs w:val="28"/>
        </w:rPr>
        <w:t xml:space="preserve">  </w:t>
      </w:r>
    </w:p>
    <w:sectPr w:rsidR="00551688" w:rsidRPr="00010092" w:rsidSect="003A5CD8">
      <w:headerReference w:type="default" r:id="rId9"/>
      <w:footerReference w:type="even" r:id="rId10"/>
      <w:footerReference w:type="default" r:id="rId11"/>
      <w:pgSz w:w="11906" w:h="16838" w:code="9"/>
      <w:pgMar w:top="1276" w:right="1276" w:bottom="99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58" w:rsidRDefault="00E05458">
      <w:r>
        <w:separator/>
      </w:r>
    </w:p>
  </w:endnote>
  <w:endnote w:type="continuationSeparator" w:id="0">
    <w:p w:rsidR="00E05458" w:rsidRDefault="00E0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C95F6A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ED6563" w:rsidP="00EE33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58" w:rsidRDefault="00E05458">
      <w:r>
        <w:separator/>
      </w:r>
    </w:p>
  </w:footnote>
  <w:footnote w:type="continuationSeparator" w:id="0">
    <w:p w:rsidR="00E05458" w:rsidRDefault="00E0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Pr="00756C97" w:rsidRDefault="00C95F6A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3067CA">
      <w:rPr>
        <w:noProof/>
        <w:sz w:val="26"/>
        <w:szCs w:val="26"/>
      </w:rPr>
      <w:t>2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E9"/>
    <w:rsid w:val="000026CC"/>
    <w:rsid w:val="00010092"/>
    <w:rsid w:val="00043E02"/>
    <w:rsid w:val="00052A58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E0A9E"/>
    <w:rsid w:val="000E24AD"/>
    <w:rsid w:val="000F235F"/>
    <w:rsid w:val="0010208D"/>
    <w:rsid w:val="00104C2B"/>
    <w:rsid w:val="001059A6"/>
    <w:rsid w:val="00107E52"/>
    <w:rsid w:val="0013618D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914CC"/>
    <w:rsid w:val="001A4AC9"/>
    <w:rsid w:val="001B6762"/>
    <w:rsid w:val="001C51C0"/>
    <w:rsid w:val="001E127E"/>
    <w:rsid w:val="001F0F03"/>
    <w:rsid w:val="001F420B"/>
    <w:rsid w:val="002064E1"/>
    <w:rsid w:val="00214AB0"/>
    <w:rsid w:val="00220B44"/>
    <w:rsid w:val="00225407"/>
    <w:rsid w:val="0022752B"/>
    <w:rsid w:val="002304E9"/>
    <w:rsid w:val="00233967"/>
    <w:rsid w:val="00240E67"/>
    <w:rsid w:val="00245270"/>
    <w:rsid w:val="00245B3D"/>
    <w:rsid w:val="002524A9"/>
    <w:rsid w:val="00252635"/>
    <w:rsid w:val="00252670"/>
    <w:rsid w:val="00255588"/>
    <w:rsid w:val="00265305"/>
    <w:rsid w:val="00266D46"/>
    <w:rsid w:val="0027452A"/>
    <w:rsid w:val="002A4307"/>
    <w:rsid w:val="002B1C32"/>
    <w:rsid w:val="002B1F43"/>
    <w:rsid w:val="002B6A9E"/>
    <w:rsid w:val="002C4762"/>
    <w:rsid w:val="002D5EB5"/>
    <w:rsid w:val="002E2AE4"/>
    <w:rsid w:val="002F18C3"/>
    <w:rsid w:val="002F4C83"/>
    <w:rsid w:val="00304CEC"/>
    <w:rsid w:val="003067CA"/>
    <w:rsid w:val="003262C7"/>
    <w:rsid w:val="00326484"/>
    <w:rsid w:val="00334896"/>
    <w:rsid w:val="003520F8"/>
    <w:rsid w:val="003563B2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B74A3"/>
    <w:rsid w:val="003B779E"/>
    <w:rsid w:val="003C4EF9"/>
    <w:rsid w:val="003D2D07"/>
    <w:rsid w:val="003D6815"/>
    <w:rsid w:val="003E1306"/>
    <w:rsid w:val="003E52F9"/>
    <w:rsid w:val="003E602E"/>
    <w:rsid w:val="003F5487"/>
    <w:rsid w:val="003F71DF"/>
    <w:rsid w:val="0040085F"/>
    <w:rsid w:val="00407520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71967"/>
    <w:rsid w:val="004734DD"/>
    <w:rsid w:val="0047394F"/>
    <w:rsid w:val="00474BC8"/>
    <w:rsid w:val="004758EB"/>
    <w:rsid w:val="004802A6"/>
    <w:rsid w:val="00480FC3"/>
    <w:rsid w:val="004825AC"/>
    <w:rsid w:val="0049643D"/>
    <w:rsid w:val="004A501F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35230"/>
    <w:rsid w:val="005428A8"/>
    <w:rsid w:val="0054400C"/>
    <w:rsid w:val="0054643F"/>
    <w:rsid w:val="00551688"/>
    <w:rsid w:val="005523DF"/>
    <w:rsid w:val="0055363B"/>
    <w:rsid w:val="00554DD2"/>
    <w:rsid w:val="00560D1B"/>
    <w:rsid w:val="00561393"/>
    <w:rsid w:val="00562E44"/>
    <w:rsid w:val="00574D5D"/>
    <w:rsid w:val="00580419"/>
    <w:rsid w:val="00580B0F"/>
    <w:rsid w:val="00592EEC"/>
    <w:rsid w:val="005955E9"/>
    <w:rsid w:val="005A2F5D"/>
    <w:rsid w:val="005A7D61"/>
    <w:rsid w:val="005B2147"/>
    <w:rsid w:val="005B55D3"/>
    <w:rsid w:val="005C069E"/>
    <w:rsid w:val="005F3007"/>
    <w:rsid w:val="005F53BE"/>
    <w:rsid w:val="00603E6E"/>
    <w:rsid w:val="0061635A"/>
    <w:rsid w:val="00622EBC"/>
    <w:rsid w:val="006266DD"/>
    <w:rsid w:val="006333E0"/>
    <w:rsid w:val="006351CE"/>
    <w:rsid w:val="006501B7"/>
    <w:rsid w:val="006529ED"/>
    <w:rsid w:val="00653587"/>
    <w:rsid w:val="006562DD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F4DCE"/>
    <w:rsid w:val="0072096D"/>
    <w:rsid w:val="00723213"/>
    <w:rsid w:val="00725C5B"/>
    <w:rsid w:val="0073068B"/>
    <w:rsid w:val="007420E0"/>
    <w:rsid w:val="007424C0"/>
    <w:rsid w:val="0074541B"/>
    <w:rsid w:val="00747769"/>
    <w:rsid w:val="007508D2"/>
    <w:rsid w:val="0075092B"/>
    <w:rsid w:val="00751CB8"/>
    <w:rsid w:val="00756C97"/>
    <w:rsid w:val="007658FA"/>
    <w:rsid w:val="00784D06"/>
    <w:rsid w:val="00791A56"/>
    <w:rsid w:val="00791F34"/>
    <w:rsid w:val="007A4FA1"/>
    <w:rsid w:val="007A7896"/>
    <w:rsid w:val="007B1855"/>
    <w:rsid w:val="007B2A23"/>
    <w:rsid w:val="007C3CCC"/>
    <w:rsid w:val="007D27E4"/>
    <w:rsid w:val="007D51E1"/>
    <w:rsid w:val="007D6F5A"/>
    <w:rsid w:val="007E0747"/>
    <w:rsid w:val="007E341F"/>
    <w:rsid w:val="007E4585"/>
    <w:rsid w:val="007F4DC4"/>
    <w:rsid w:val="007F751F"/>
    <w:rsid w:val="008039EF"/>
    <w:rsid w:val="008100BC"/>
    <w:rsid w:val="0081198C"/>
    <w:rsid w:val="008256DF"/>
    <w:rsid w:val="008338A5"/>
    <w:rsid w:val="00835605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B15F7"/>
    <w:rsid w:val="008B6AB2"/>
    <w:rsid w:val="008B6C56"/>
    <w:rsid w:val="008D59CD"/>
    <w:rsid w:val="008E0082"/>
    <w:rsid w:val="008F0110"/>
    <w:rsid w:val="008F0B11"/>
    <w:rsid w:val="0090610E"/>
    <w:rsid w:val="00914D21"/>
    <w:rsid w:val="00915DBA"/>
    <w:rsid w:val="009218A1"/>
    <w:rsid w:val="00922EF6"/>
    <w:rsid w:val="00926141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B1B2F"/>
    <w:rsid w:val="009C3B4B"/>
    <w:rsid w:val="009C7D0B"/>
    <w:rsid w:val="009D08A2"/>
    <w:rsid w:val="009D26CF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936"/>
    <w:rsid w:val="00A373A0"/>
    <w:rsid w:val="00A62A98"/>
    <w:rsid w:val="00A64D02"/>
    <w:rsid w:val="00A81ED6"/>
    <w:rsid w:val="00A84E56"/>
    <w:rsid w:val="00A91AC1"/>
    <w:rsid w:val="00A91F35"/>
    <w:rsid w:val="00A92896"/>
    <w:rsid w:val="00A92E51"/>
    <w:rsid w:val="00A94DE3"/>
    <w:rsid w:val="00A96D6F"/>
    <w:rsid w:val="00AA4413"/>
    <w:rsid w:val="00AB24BB"/>
    <w:rsid w:val="00AB5811"/>
    <w:rsid w:val="00AD6BEA"/>
    <w:rsid w:val="00AE0FBE"/>
    <w:rsid w:val="00AE4D92"/>
    <w:rsid w:val="00AF590D"/>
    <w:rsid w:val="00B136DF"/>
    <w:rsid w:val="00B142EF"/>
    <w:rsid w:val="00B145D2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1A96"/>
    <w:rsid w:val="00B804CE"/>
    <w:rsid w:val="00B81259"/>
    <w:rsid w:val="00B91EAA"/>
    <w:rsid w:val="00BA5ED9"/>
    <w:rsid w:val="00BA7741"/>
    <w:rsid w:val="00BD33C0"/>
    <w:rsid w:val="00BF47C4"/>
    <w:rsid w:val="00C01CCF"/>
    <w:rsid w:val="00C061FE"/>
    <w:rsid w:val="00C0699D"/>
    <w:rsid w:val="00C1413B"/>
    <w:rsid w:val="00C315E9"/>
    <w:rsid w:val="00C31BFF"/>
    <w:rsid w:val="00C4170D"/>
    <w:rsid w:val="00C47581"/>
    <w:rsid w:val="00C54EB7"/>
    <w:rsid w:val="00C7083A"/>
    <w:rsid w:val="00C71E9E"/>
    <w:rsid w:val="00C74CAC"/>
    <w:rsid w:val="00C756F7"/>
    <w:rsid w:val="00C77211"/>
    <w:rsid w:val="00C77CDF"/>
    <w:rsid w:val="00C827E3"/>
    <w:rsid w:val="00C8691A"/>
    <w:rsid w:val="00C90A9F"/>
    <w:rsid w:val="00C91A92"/>
    <w:rsid w:val="00C95F6A"/>
    <w:rsid w:val="00CB50A3"/>
    <w:rsid w:val="00CC5BE8"/>
    <w:rsid w:val="00CC5EA5"/>
    <w:rsid w:val="00CC7F75"/>
    <w:rsid w:val="00CD2F6A"/>
    <w:rsid w:val="00CE564E"/>
    <w:rsid w:val="00CE7AF1"/>
    <w:rsid w:val="00CF116D"/>
    <w:rsid w:val="00CF4C5E"/>
    <w:rsid w:val="00D01045"/>
    <w:rsid w:val="00D12322"/>
    <w:rsid w:val="00D12B38"/>
    <w:rsid w:val="00D1338C"/>
    <w:rsid w:val="00D1575F"/>
    <w:rsid w:val="00D17C84"/>
    <w:rsid w:val="00D20576"/>
    <w:rsid w:val="00D35621"/>
    <w:rsid w:val="00D40641"/>
    <w:rsid w:val="00D45A53"/>
    <w:rsid w:val="00D50B02"/>
    <w:rsid w:val="00D55F82"/>
    <w:rsid w:val="00D615AB"/>
    <w:rsid w:val="00D762C3"/>
    <w:rsid w:val="00D87E18"/>
    <w:rsid w:val="00D92135"/>
    <w:rsid w:val="00DA000C"/>
    <w:rsid w:val="00DA133B"/>
    <w:rsid w:val="00DA2720"/>
    <w:rsid w:val="00DA5B62"/>
    <w:rsid w:val="00DC423E"/>
    <w:rsid w:val="00DD1841"/>
    <w:rsid w:val="00DD2BB2"/>
    <w:rsid w:val="00DD3C94"/>
    <w:rsid w:val="00DE1326"/>
    <w:rsid w:val="00DE791F"/>
    <w:rsid w:val="00DF4C0B"/>
    <w:rsid w:val="00E03465"/>
    <w:rsid w:val="00E03A9A"/>
    <w:rsid w:val="00E05458"/>
    <w:rsid w:val="00E13D61"/>
    <w:rsid w:val="00E15C95"/>
    <w:rsid w:val="00E27176"/>
    <w:rsid w:val="00E44215"/>
    <w:rsid w:val="00E5070A"/>
    <w:rsid w:val="00E510B2"/>
    <w:rsid w:val="00E5251F"/>
    <w:rsid w:val="00E52919"/>
    <w:rsid w:val="00E6049A"/>
    <w:rsid w:val="00E60B4B"/>
    <w:rsid w:val="00E81ADC"/>
    <w:rsid w:val="00E85F90"/>
    <w:rsid w:val="00EC18B8"/>
    <w:rsid w:val="00ED18B9"/>
    <w:rsid w:val="00ED6563"/>
    <w:rsid w:val="00EE3368"/>
    <w:rsid w:val="00EF47C7"/>
    <w:rsid w:val="00F02C9D"/>
    <w:rsid w:val="00F04513"/>
    <w:rsid w:val="00F04608"/>
    <w:rsid w:val="00F06FE0"/>
    <w:rsid w:val="00F127A4"/>
    <w:rsid w:val="00F12992"/>
    <w:rsid w:val="00F16AC4"/>
    <w:rsid w:val="00F25264"/>
    <w:rsid w:val="00F355F2"/>
    <w:rsid w:val="00F46F73"/>
    <w:rsid w:val="00F61846"/>
    <w:rsid w:val="00F675D6"/>
    <w:rsid w:val="00F7418C"/>
    <w:rsid w:val="00F80583"/>
    <w:rsid w:val="00F91EBC"/>
    <w:rsid w:val="00F937B3"/>
    <w:rsid w:val="00F9494D"/>
    <w:rsid w:val="00FA450A"/>
    <w:rsid w:val="00FB253A"/>
    <w:rsid w:val="00FB4EEE"/>
    <w:rsid w:val="00FC6B8E"/>
    <w:rsid w:val="00FE29E5"/>
    <w:rsid w:val="00FE4760"/>
    <w:rsid w:val="00FE6F74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E819-00A1-4A2D-A9A9-107CFEDE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В.А. Завадский</cp:lastModifiedBy>
  <cp:revision>9</cp:revision>
  <cp:lastPrinted>2019-11-27T04:47:00Z</cp:lastPrinted>
  <dcterms:created xsi:type="dcterms:W3CDTF">2020-06-10T07:31:00Z</dcterms:created>
  <dcterms:modified xsi:type="dcterms:W3CDTF">2020-06-23T13:36:00Z</dcterms:modified>
</cp:coreProperties>
</file>